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0BE0" w14:textId="77777777" w:rsidR="0025531F" w:rsidRDefault="0025531F" w:rsidP="0025531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VEJLE JAGTHUNDESPORTSFORENING</w:t>
      </w:r>
    </w:p>
    <w:p w14:paraId="529D838A" w14:textId="77777777" w:rsidR="0025531F" w:rsidRDefault="0025531F" w:rsidP="0025531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Tilmelding træning </w:t>
      </w:r>
    </w:p>
    <w:p w14:paraId="7FCC2603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B3BF9" w14:textId="77777777" w:rsidR="0025531F" w:rsidRDefault="0025531F" w:rsidP="0025531F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Denne seddel afleveres som mail  </w:t>
      </w:r>
      <w:hyperlink r:id="rId4" w:history="1">
        <w:r w:rsidRPr="00AB7F31">
          <w:rPr>
            <w:rFonts w:ascii="Calibri" w:eastAsia="Times New Roman" w:hAnsi="Calibri" w:cs="Calibri"/>
            <w:color w:val="0000FF"/>
            <w:u w:val="single"/>
          </w:rPr>
          <w:t>vjsfknha@outlook.dk</w:t>
        </w:r>
      </w:hyperlink>
    </w:p>
    <w:p w14:paraId="56989519" w14:textId="77777777" w:rsidR="0025531F" w:rsidRPr="00191554" w:rsidRDefault="0025531F" w:rsidP="0025531F">
      <w:pPr>
        <w:spacing w:line="240" w:lineRule="auto"/>
        <w:rPr>
          <w:rFonts w:ascii="Calibri" w:eastAsia="Times New Roman" w:hAnsi="Calibri" w:cs="Calibri"/>
          <w:color w:val="0000FF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Eller ved træningsstart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311"/>
      </w:tblGrid>
      <w:tr w:rsidR="0025531F" w14:paraId="6FDE0EBA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CD186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Førers navn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DBAB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653C97E3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7ED15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Adresse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AE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3B766B88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CAD6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Postnr. og by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8BF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1818F253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81992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9D5B9" w14:textId="77777777" w:rsidR="0025531F" w:rsidRDefault="0025531F" w:rsidP="00C7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25531F" w14:paraId="375C2B2C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52502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82D0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17EB59DE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10701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Hundens navn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B143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3BF93F9A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35D29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Race og fødselsdag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BA9F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5FA9C99B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9C89E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Disciplin    (træning):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2EC9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A8316D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27CEE93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95E49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--klip------------------------------------------------------------------------------klip--</w:t>
      </w:r>
    </w:p>
    <w:p w14:paraId="2702EB0A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5FFB447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4861F2" wp14:editId="44E23690">
            <wp:extent cx="167640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D2DF" w14:textId="77777777" w:rsidR="0025531F" w:rsidRPr="00DB220D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20D">
        <w:rPr>
          <w:rFonts w:ascii="Times New Roman" w:hAnsi="Times New Roman"/>
          <w:b/>
          <w:sz w:val="28"/>
          <w:szCs w:val="28"/>
        </w:rPr>
        <w:t>Kvittering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193"/>
        <w:gridCol w:w="1209"/>
        <w:gridCol w:w="1843"/>
      </w:tblGrid>
      <w:tr w:rsidR="0025531F" w14:paraId="0E01536A" w14:textId="77777777" w:rsidTr="00C70ED7">
        <w:trPr>
          <w:trHeight w:val="4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AD8F00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Disciplin: (træning):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3D29C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C37BD2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Antal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F643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            kr.</w:t>
            </w:r>
          </w:p>
        </w:tc>
      </w:tr>
    </w:tbl>
    <w:p w14:paraId="63E9D2B6" w14:textId="77777777" w:rsidR="0025531F" w:rsidRDefault="0025531F" w:rsidP="0025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402"/>
        <w:gridCol w:w="1843"/>
      </w:tblGrid>
      <w:tr w:rsidR="0025531F" w14:paraId="3589A753" w14:textId="77777777" w:rsidTr="00C70ED7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57BB7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Medlemsgebyr kr. 100,- (Hvis ikke tidligere betalt i år).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7EF07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100kr.</w:t>
            </w:r>
          </w:p>
        </w:tc>
      </w:tr>
      <w:tr w:rsidR="0025531F" w14:paraId="43A0E9A6" w14:textId="77777777" w:rsidTr="00C70ED7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4F570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Ialt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8C52B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kr.</w:t>
            </w:r>
          </w:p>
        </w:tc>
      </w:tr>
      <w:tr w:rsidR="0025531F" w14:paraId="448D477C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055DB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Kvittering for modtagelse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7026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31F" w14:paraId="71A0CDEF" w14:textId="77777777" w:rsidTr="00C70ED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C262D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Dato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18D26" w14:textId="77777777" w:rsidR="0025531F" w:rsidRDefault="0025531F" w:rsidP="00C70E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/     -</w:t>
            </w:r>
          </w:p>
        </w:tc>
      </w:tr>
    </w:tbl>
    <w:p w14:paraId="41092F94" w14:textId="77777777" w:rsidR="0025531F" w:rsidRDefault="0025531F" w:rsidP="002553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 indbetales på konto: 1551-4615605109</w:t>
      </w:r>
    </w:p>
    <w:p w14:paraId="18730E05" w14:textId="77777777" w:rsidR="0025531F" w:rsidRDefault="0025531F" w:rsidP="002553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Mobile Pay                       :  51458</w:t>
      </w:r>
    </w:p>
    <w:p w14:paraId="10ED93B6" w14:textId="77777777" w:rsidR="008329F1" w:rsidRDefault="008329F1"/>
    <w:sectPr w:rsidR="00832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18"/>
    <w:rsid w:val="0025531F"/>
    <w:rsid w:val="00733018"/>
    <w:rsid w:val="008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8237"/>
  <w15:chartTrackingRefBased/>
  <w15:docId w15:val="{8E34DAD8-1C0E-400C-949E-326D8E2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1F"/>
    <w:pPr>
      <w:spacing w:line="256" w:lineRule="auto"/>
    </w:pPr>
    <w:rPr>
      <w:rFonts w:eastAsiaTheme="minorEastAsia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vjsfknha@outloo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iet\Documents\Brugerdefinerede%20Office-skabeloner\Timelding%20tr&#230;ning%20VJSF.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Timelding træning VJSF.</Template>
  <TotalTime>2</TotalTime>
  <Pages>1</Pages>
  <Words>134</Words>
  <Characters>819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Geniet</dc:creator>
  <cp:keywords/>
  <dc:description/>
  <cp:lastModifiedBy>Knud Hansen</cp:lastModifiedBy>
  <cp:revision>1</cp:revision>
  <dcterms:created xsi:type="dcterms:W3CDTF">2021-02-16T19:55:00Z</dcterms:created>
  <dcterms:modified xsi:type="dcterms:W3CDTF">2021-02-16T19:57:00Z</dcterms:modified>
</cp:coreProperties>
</file>